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4" w:rsidRPr="003450FC" w:rsidRDefault="001C18C4" w:rsidP="003450FC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C18C4" w:rsidRPr="003450FC" w:rsidRDefault="001C18C4" w:rsidP="003450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1C18C4" w:rsidRDefault="001C18C4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1C18C4" w:rsidRDefault="001C18C4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1C18C4" w:rsidRPr="003450FC" w:rsidRDefault="001C18C4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C18C4" w:rsidRPr="003450FC" w:rsidRDefault="001C18C4" w:rsidP="003450F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1C18C4" w:rsidRPr="007526A4" w:rsidTr="00C40411">
        <w:trPr>
          <w:trHeight w:val="4119"/>
        </w:trPr>
        <w:tc>
          <w:tcPr>
            <w:tcW w:w="5523" w:type="dxa"/>
          </w:tcPr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_ИП Позднышева В.В. кафе «Мираж»___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__________________В.В. Позднышева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C40411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от________________201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0411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Рябенко В.А.</w:t>
            </w:r>
            <w:r w:rsidRPr="00C404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05" w:type="dxa"/>
          </w:tcPr>
          <w:p w:rsidR="001C18C4" w:rsidRPr="00C40411" w:rsidRDefault="001C18C4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__________________В. В. Мелентей</w:t>
            </w:r>
          </w:p>
          <w:p w:rsidR="001C18C4" w:rsidRPr="00C40411" w:rsidRDefault="001C18C4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«____»_____________2018</w:t>
            </w: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1C18C4" w:rsidRDefault="001C18C4" w:rsidP="008D08F4"/>
          <w:p w:rsidR="001C18C4" w:rsidRDefault="001C18C4" w:rsidP="008D08F4"/>
          <w:p w:rsidR="001C18C4" w:rsidRPr="007526A4" w:rsidRDefault="001C18C4" w:rsidP="008D08F4">
            <w:pPr>
              <w:jc w:val="both"/>
            </w:pPr>
          </w:p>
        </w:tc>
      </w:tr>
    </w:tbl>
    <w:p w:rsidR="001C18C4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C18C4" w:rsidRDefault="001C18C4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C18C4" w:rsidRPr="00863865" w:rsidRDefault="001C18C4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1C18C4" w:rsidRPr="0043006C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43006C"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</w:p>
    <w:p w:rsidR="001C18C4" w:rsidRPr="0043006C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 09</w:t>
      </w:r>
      <w:r w:rsidRPr="0043006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Основы технологии кулинарного приготовления пищи и контроль качества блюд</w:t>
      </w:r>
      <w:r w:rsidRPr="0043006C">
        <w:rPr>
          <w:rFonts w:ascii="Times New Roman" w:hAnsi="Times New Roman"/>
          <w:b/>
          <w:sz w:val="28"/>
          <w:szCs w:val="28"/>
        </w:rPr>
        <w:t>»</w:t>
      </w:r>
    </w:p>
    <w:p w:rsidR="001C18C4" w:rsidRPr="0043006C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«Хозяйка(ин)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8C4" w:rsidRPr="00C40411" w:rsidRDefault="001C18C4" w:rsidP="00430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1C18C4" w:rsidRPr="00C40411" w:rsidRDefault="001C18C4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1C18C4" w:rsidRPr="00C40411" w:rsidRDefault="001C18C4" w:rsidP="0043006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0411">
        <w:rPr>
          <w:rFonts w:ascii="Times New Roman" w:hAnsi="Times New Roman"/>
          <w:sz w:val="24"/>
          <w:szCs w:val="24"/>
        </w:rPr>
        <w:t xml:space="preserve"> года 10 месяцев </w:t>
      </w:r>
    </w:p>
    <w:p w:rsidR="001C18C4" w:rsidRPr="00C40411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1C18C4" w:rsidRPr="00C40411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1C18C4" w:rsidRPr="00C40411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18C4" w:rsidRPr="00C40411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18C4" w:rsidRPr="00C40411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18C4" w:rsidRPr="00E62A9F" w:rsidRDefault="001C18C4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8C4" w:rsidRPr="00187688" w:rsidRDefault="001C18C4" w:rsidP="00187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22D5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B522D5">
        <w:rPr>
          <w:rFonts w:ascii="Times New Roman" w:hAnsi="Times New Roman"/>
          <w:bCs/>
          <w:sz w:val="28"/>
          <w:szCs w:val="28"/>
        </w:rPr>
        <w:t xml:space="preserve">дисциплины </w:t>
      </w:r>
      <w:r>
        <w:rPr>
          <w:rFonts w:ascii="Times New Roman" w:hAnsi="Times New Roman"/>
          <w:b/>
          <w:sz w:val="28"/>
          <w:szCs w:val="28"/>
        </w:rPr>
        <w:t>ОП. 09</w:t>
      </w:r>
      <w:r w:rsidRPr="0043006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Основы технологии кулинарного приготовления пищи и контроль качества блюд</w:t>
      </w:r>
      <w:r w:rsidRPr="0043006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</w:rPr>
        <w:t xml:space="preserve">разработана  на основе </w:t>
      </w:r>
      <w:r w:rsidRPr="00B522D5">
        <w:rPr>
          <w:rFonts w:ascii="Times New Roman" w:hAnsi="Times New Roman"/>
          <w:bCs/>
          <w:sz w:val="24"/>
          <w:szCs w:val="24"/>
        </w:rPr>
        <w:t xml:space="preserve">ФГОС  </w:t>
      </w:r>
      <w:r w:rsidRPr="00B522D5">
        <w:rPr>
          <w:rFonts w:ascii="Times New Roman" w:hAnsi="Times New Roman"/>
          <w:bCs/>
          <w:sz w:val="28"/>
          <w:szCs w:val="28"/>
        </w:rPr>
        <w:t>по</w:t>
      </w:r>
      <w:r w:rsidRPr="00B522D5">
        <w:rPr>
          <w:rFonts w:ascii="Times New Roman" w:hAnsi="Times New Roman"/>
          <w:sz w:val="28"/>
          <w:szCs w:val="28"/>
        </w:rPr>
        <w:t xml:space="preserve"> профессии </w:t>
      </w:r>
      <w:r w:rsidRPr="00187688">
        <w:rPr>
          <w:rFonts w:ascii="Times New Roman" w:hAnsi="Times New Roman"/>
          <w:sz w:val="28"/>
          <w:szCs w:val="28"/>
        </w:rPr>
        <w:t>112201.01 (35.01.23) «Хозяйка(ин) усадьбы»</w:t>
      </w:r>
      <w:r w:rsidRPr="00B522D5">
        <w:rPr>
          <w:rFonts w:ascii="Times New Roman" w:hAnsi="Times New Roman"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  <w:lang w:eastAsia="ar-SA"/>
        </w:rPr>
        <w:t>(приказ Минобр</w:t>
      </w:r>
      <w:r>
        <w:rPr>
          <w:rFonts w:ascii="Times New Roman" w:hAnsi="Times New Roman"/>
          <w:sz w:val="28"/>
          <w:szCs w:val="28"/>
          <w:lang w:eastAsia="ar-SA"/>
        </w:rPr>
        <w:t>науки РФ от 2 августа 2013 № 717</w:t>
      </w:r>
      <w:r w:rsidRPr="00B522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зарегистрирован Министерством юстиции рег. N 29625 от 20.08.2013 в ред. Приказа Минобрнауки России от 09.04.2015 № 389)</w:t>
      </w:r>
      <w:r>
        <w:rPr>
          <w:rFonts w:ascii="Times New Roman" w:hAnsi="Times New Roman"/>
          <w:sz w:val="28"/>
          <w:szCs w:val="28"/>
        </w:rPr>
        <w:t>, с учетом</w:t>
      </w:r>
      <w:r w:rsidRPr="0043006C">
        <w:rPr>
          <w:color w:val="000000"/>
          <w:sz w:val="28"/>
          <w:szCs w:val="28"/>
        </w:rPr>
        <w:t xml:space="preserve"> </w:t>
      </w:r>
      <w:r w:rsidRPr="0043006C">
        <w:rPr>
          <w:rStyle w:val="2"/>
          <w:rFonts w:ascii="Times New Roman" w:hAnsi="Times New Roman"/>
          <w:color w:val="000000"/>
          <w:sz w:val="28"/>
          <w:szCs w:val="28"/>
        </w:rPr>
        <w:t>профессионального стандарта «Повар», утвержденного приказом Министерством труда и социальной защиты РФ от 08.09.2015 г. №610н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.</w:t>
      </w: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Pr="0043006C" w:rsidRDefault="001C18C4" w:rsidP="0043006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43006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1C18C4" w:rsidRPr="0043006C" w:rsidRDefault="001C18C4" w:rsidP="0043006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1C18C4" w:rsidRPr="0043006C" w:rsidRDefault="001C18C4" w:rsidP="0043006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Pr="0043006C" w:rsidRDefault="001C18C4" w:rsidP="0043006C">
      <w:pPr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 xml:space="preserve">преподаватель спецдисциплин, мастер производственного обучения </w:t>
      </w:r>
      <w:r w:rsidRPr="0043006C">
        <w:rPr>
          <w:rFonts w:ascii="Times New Roman" w:hAnsi="Times New Roman"/>
          <w:sz w:val="28"/>
          <w:szCs w:val="28"/>
        </w:rPr>
        <w:t>первой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 Бикмулина Л.А., преподаватель спецдисциплин, мастер производственного обучения    Петрова З.В.</w:t>
      </w: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Pr="008D554C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18C4" w:rsidRDefault="001C18C4" w:rsidP="007E01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C18C4" w:rsidRPr="00863865" w:rsidRDefault="001C18C4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18C4" w:rsidRPr="00984027" w:rsidRDefault="001C18C4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1C18C4" w:rsidRDefault="001C18C4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Default="001C18C4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Default="001C18C4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Pr="00984027" w:rsidRDefault="001C18C4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27">
        <w:rPr>
          <w:rFonts w:ascii="Times New Roman" w:hAnsi="Times New Roman"/>
          <w:b/>
          <w:sz w:val="28"/>
          <w:szCs w:val="28"/>
        </w:rPr>
        <w:t>СОДЕРЖАНИЕ</w:t>
      </w:r>
    </w:p>
    <w:p w:rsidR="001C18C4" w:rsidRPr="00984027" w:rsidRDefault="001C18C4" w:rsidP="009840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C18C4" w:rsidRPr="00984027" w:rsidTr="001E603B"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1C18C4" w:rsidRPr="00984027" w:rsidTr="001E603B"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1C18C4" w:rsidRPr="00984027" w:rsidTr="001E603B"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1C18C4" w:rsidRPr="00984027" w:rsidTr="001E603B">
        <w:trPr>
          <w:trHeight w:val="670"/>
        </w:trPr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1C18C4" w:rsidRPr="00984027" w:rsidTr="001E603B"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1C18C4" w:rsidRPr="00984027" w:rsidRDefault="001C18C4" w:rsidP="001E6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1C18C4" w:rsidRDefault="001C18C4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1C18C4" w:rsidRDefault="001C18C4" w:rsidP="00863865"/>
    <w:sectPr w:rsidR="001C18C4" w:rsidSect="00213B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C4" w:rsidRDefault="001C18C4" w:rsidP="00863865">
      <w:pPr>
        <w:spacing w:after="0" w:line="240" w:lineRule="auto"/>
      </w:pPr>
      <w:r>
        <w:separator/>
      </w:r>
    </w:p>
  </w:endnote>
  <w:endnote w:type="continuationSeparator" w:id="0">
    <w:p w:rsidR="001C18C4" w:rsidRDefault="001C18C4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C4" w:rsidRDefault="001C18C4" w:rsidP="008F1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8C4" w:rsidRDefault="001C18C4" w:rsidP="008F12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C4" w:rsidRDefault="001C18C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C18C4" w:rsidRDefault="001C18C4" w:rsidP="008F12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C4" w:rsidRDefault="001C18C4" w:rsidP="00863865">
      <w:pPr>
        <w:spacing w:after="0" w:line="240" w:lineRule="auto"/>
      </w:pPr>
      <w:r>
        <w:separator/>
      </w:r>
    </w:p>
  </w:footnote>
  <w:footnote w:type="continuationSeparator" w:id="0">
    <w:p w:rsidR="001C18C4" w:rsidRDefault="001C18C4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65"/>
    <w:rsid w:val="00000802"/>
    <w:rsid w:val="000011BB"/>
    <w:rsid w:val="000C17B9"/>
    <w:rsid w:val="000D6E4D"/>
    <w:rsid w:val="00107EF2"/>
    <w:rsid w:val="001550F6"/>
    <w:rsid w:val="00187688"/>
    <w:rsid w:val="001A7270"/>
    <w:rsid w:val="001C18C4"/>
    <w:rsid w:val="001E3A6A"/>
    <w:rsid w:val="001E603B"/>
    <w:rsid w:val="001F7B46"/>
    <w:rsid w:val="0020441B"/>
    <w:rsid w:val="00213B31"/>
    <w:rsid w:val="002230D6"/>
    <w:rsid w:val="002235DD"/>
    <w:rsid w:val="00265F84"/>
    <w:rsid w:val="002A398C"/>
    <w:rsid w:val="00305586"/>
    <w:rsid w:val="00327E4B"/>
    <w:rsid w:val="003450FC"/>
    <w:rsid w:val="00352E57"/>
    <w:rsid w:val="00366317"/>
    <w:rsid w:val="00387D91"/>
    <w:rsid w:val="00393CE4"/>
    <w:rsid w:val="003D17A6"/>
    <w:rsid w:val="003D5F91"/>
    <w:rsid w:val="00417586"/>
    <w:rsid w:val="0043006C"/>
    <w:rsid w:val="00432504"/>
    <w:rsid w:val="004D0FA7"/>
    <w:rsid w:val="004E0B26"/>
    <w:rsid w:val="004F7D1A"/>
    <w:rsid w:val="00501910"/>
    <w:rsid w:val="00501999"/>
    <w:rsid w:val="00572D2E"/>
    <w:rsid w:val="005733BE"/>
    <w:rsid w:val="005F18E1"/>
    <w:rsid w:val="006E7FE6"/>
    <w:rsid w:val="0074731B"/>
    <w:rsid w:val="007526A4"/>
    <w:rsid w:val="007907A8"/>
    <w:rsid w:val="007A701E"/>
    <w:rsid w:val="007B0DB6"/>
    <w:rsid w:val="007B6A51"/>
    <w:rsid w:val="007C2FC4"/>
    <w:rsid w:val="007E01DD"/>
    <w:rsid w:val="00804DF6"/>
    <w:rsid w:val="0081593D"/>
    <w:rsid w:val="00823B64"/>
    <w:rsid w:val="0084566A"/>
    <w:rsid w:val="00863865"/>
    <w:rsid w:val="0087395C"/>
    <w:rsid w:val="00882427"/>
    <w:rsid w:val="008A2CB2"/>
    <w:rsid w:val="008B7DCC"/>
    <w:rsid w:val="008C5D3A"/>
    <w:rsid w:val="008D08F4"/>
    <w:rsid w:val="008D554C"/>
    <w:rsid w:val="008F12E1"/>
    <w:rsid w:val="009744A8"/>
    <w:rsid w:val="00984027"/>
    <w:rsid w:val="00992F04"/>
    <w:rsid w:val="00A34002"/>
    <w:rsid w:val="00A42410"/>
    <w:rsid w:val="00A748BD"/>
    <w:rsid w:val="00A86DC9"/>
    <w:rsid w:val="00A922EE"/>
    <w:rsid w:val="00AE1911"/>
    <w:rsid w:val="00B02FF1"/>
    <w:rsid w:val="00B22D3F"/>
    <w:rsid w:val="00B314D8"/>
    <w:rsid w:val="00B522D5"/>
    <w:rsid w:val="00B63A61"/>
    <w:rsid w:val="00B97A21"/>
    <w:rsid w:val="00BD244B"/>
    <w:rsid w:val="00BE0EAB"/>
    <w:rsid w:val="00C037C5"/>
    <w:rsid w:val="00C40411"/>
    <w:rsid w:val="00C40B6E"/>
    <w:rsid w:val="00C45365"/>
    <w:rsid w:val="00C76F18"/>
    <w:rsid w:val="00CC7671"/>
    <w:rsid w:val="00CD2ACC"/>
    <w:rsid w:val="00D45143"/>
    <w:rsid w:val="00D811D0"/>
    <w:rsid w:val="00DD61A5"/>
    <w:rsid w:val="00DE2E3D"/>
    <w:rsid w:val="00DE6C20"/>
    <w:rsid w:val="00E62A9F"/>
    <w:rsid w:val="00E86733"/>
    <w:rsid w:val="00EA652D"/>
    <w:rsid w:val="00F04EDB"/>
    <w:rsid w:val="00F332CB"/>
    <w:rsid w:val="00F54EFC"/>
    <w:rsid w:val="00FA1381"/>
    <w:rsid w:val="00F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863865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863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638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6386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63865"/>
    <w:rPr>
      <w:rFonts w:cs="Times New Roman"/>
    </w:rPr>
  </w:style>
  <w:style w:type="character" w:styleId="Strong">
    <w:name w:val="Strong"/>
    <w:basedOn w:val="DefaultParagraphFont"/>
    <w:uiPriority w:val="99"/>
    <w:qFormat/>
    <w:rsid w:val="008A2CB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D2AC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7E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A86D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6DC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86DC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14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450FC"/>
    <w:rPr>
      <w:lang w:eastAsia="en-US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3006C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4300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633</TotalTime>
  <Pages>4</Pages>
  <Words>424</Words>
  <Characters>2419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18</cp:revision>
  <cp:lastPrinted>2019-03-14T17:58:00Z</cp:lastPrinted>
  <dcterms:created xsi:type="dcterms:W3CDTF">2016-08-30T12:31:00Z</dcterms:created>
  <dcterms:modified xsi:type="dcterms:W3CDTF">2019-03-14T17:59:00Z</dcterms:modified>
</cp:coreProperties>
</file>